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40" w:rsidRPr="00773B33" w:rsidRDefault="00B17840" w:rsidP="00AF56DC">
      <w:pPr>
        <w:jc w:val="both"/>
        <w:rPr>
          <w:sz w:val="24"/>
          <w:szCs w:val="24"/>
          <w:lang w:val="sr-Latn-CS"/>
        </w:rPr>
      </w:pPr>
      <w:r w:rsidRPr="00773B33">
        <w:rPr>
          <w:sz w:val="24"/>
          <w:szCs w:val="24"/>
          <w:lang w:val="sr-Latn-CS"/>
        </w:rPr>
        <w:t>Na osnovu člana 58 stav 1 tačka 18 Zakona o lokalnoj samoupravi („Sl. list CG“ br. 4/18), člana 82 stav 1 tačka 18 i člana 83 stav 1 i stav 4 Statuta opštine Danilovgrad („Sl. list CG-opštinski propisi“ br.43/18) Predsjednica opštine Danilovrad, donosi:</w:t>
      </w:r>
    </w:p>
    <w:p w:rsidR="00B17840" w:rsidRPr="00773B33" w:rsidRDefault="00B17840" w:rsidP="00DE2DB4">
      <w:pPr>
        <w:pStyle w:val="NoSpacing"/>
        <w:jc w:val="center"/>
        <w:rPr>
          <w:b/>
          <w:bCs/>
          <w:sz w:val="24"/>
          <w:szCs w:val="24"/>
          <w:lang w:val="sr-Latn-CS"/>
        </w:rPr>
      </w:pPr>
      <w:r w:rsidRPr="00773B33">
        <w:rPr>
          <w:b/>
          <w:bCs/>
          <w:sz w:val="24"/>
          <w:szCs w:val="24"/>
          <w:lang w:val="sr-Latn-CS"/>
        </w:rPr>
        <w:t>P R A V I L N I K</w:t>
      </w:r>
    </w:p>
    <w:p w:rsidR="00B17840" w:rsidRPr="00773B33" w:rsidRDefault="00B17840" w:rsidP="00DE2DB4">
      <w:pPr>
        <w:pStyle w:val="NoSpacing"/>
        <w:jc w:val="center"/>
        <w:rPr>
          <w:b/>
          <w:bCs/>
          <w:sz w:val="24"/>
          <w:szCs w:val="24"/>
          <w:lang w:val="sr-Latn-CS"/>
        </w:rPr>
      </w:pPr>
      <w:r w:rsidRPr="00773B33">
        <w:rPr>
          <w:b/>
          <w:bCs/>
          <w:sz w:val="24"/>
          <w:szCs w:val="24"/>
          <w:lang w:val="sr-Latn-CS"/>
        </w:rPr>
        <w:t>o bližim uslovima za ostvarivanje prava</w:t>
      </w:r>
    </w:p>
    <w:p w:rsidR="00B17840" w:rsidRDefault="00B17840" w:rsidP="00773B33">
      <w:pPr>
        <w:pStyle w:val="NoSpacing"/>
        <w:jc w:val="center"/>
        <w:rPr>
          <w:b/>
          <w:bCs/>
          <w:sz w:val="24"/>
          <w:szCs w:val="24"/>
          <w:lang w:val="sr-Latn-CS"/>
        </w:rPr>
      </w:pPr>
      <w:r w:rsidRPr="00773B33">
        <w:rPr>
          <w:b/>
          <w:bCs/>
          <w:sz w:val="24"/>
          <w:szCs w:val="24"/>
          <w:lang w:val="sr-Latn-CS"/>
        </w:rPr>
        <w:t>na poklon paket za novorođenčad</w:t>
      </w:r>
    </w:p>
    <w:p w:rsidR="00B17840" w:rsidRPr="00773B33" w:rsidRDefault="00B17840" w:rsidP="00773B33">
      <w:pPr>
        <w:pStyle w:val="NoSpacing"/>
        <w:jc w:val="center"/>
        <w:rPr>
          <w:b/>
          <w:bCs/>
          <w:sz w:val="24"/>
          <w:szCs w:val="24"/>
          <w:lang w:val="sr-Latn-CS"/>
        </w:rPr>
      </w:pPr>
    </w:p>
    <w:p w:rsidR="00B17840" w:rsidRPr="00773B33" w:rsidRDefault="00B17840" w:rsidP="00111DD7">
      <w:pPr>
        <w:pStyle w:val="NoSpacing"/>
        <w:jc w:val="center"/>
        <w:rPr>
          <w:b/>
          <w:bCs/>
          <w:sz w:val="24"/>
          <w:szCs w:val="24"/>
          <w:lang w:val="sr-Latn-CS"/>
        </w:rPr>
      </w:pPr>
      <w:r w:rsidRPr="00773B33">
        <w:rPr>
          <w:b/>
          <w:bCs/>
          <w:sz w:val="24"/>
          <w:szCs w:val="24"/>
          <w:lang w:val="sr-Latn-CS"/>
        </w:rPr>
        <w:t>Član 1</w:t>
      </w:r>
    </w:p>
    <w:p w:rsidR="00B17840" w:rsidRPr="00773B33" w:rsidRDefault="00B17840" w:rsidP="00111DD7">
      <w:pPr>
        <w:pStyle w:val="NoSpacing"/>
        <w:rPr>
          <w:sz w:val="24"/>
          <w:szCs w:val="24"/>
          <w:lang w:val="sr-Latn-CS"/>
        </w:rPr>
      </w:pPr>
      <w:r w:rsidRPr="00773B33">
        <w:rPr>
          <w:sz w:val="24"/>
          <w:szCs w:val="24"/>
          <w:lang w:val="sr-Latn-CS"/>
        </w:rPr>
        <w:t>Ovim pravilnikom utvrđuju se uslovi za ostvarivanje prava na poklon pakete za novorođenčad.</w:t>
      </w:r>
    </w:p>
    <w:p w:rsidR="00B17840" w:rsidRPr="00773B33" w:rsidRDefault="00B17840" w:rsidP="00111DD7">
      <w:pPr>
        <w:pStyle w:val="NoSpacing"/>
        <w:rPr>
          <w:sz w:val="24"/>
          <w:szCs w:val="24"/>
          <w:lang w:val="sr-Latn-CS"/>
        </w:rPr>
      </w:pPr>
    </w:p>
    <w:p w:rsidR="00B17840" w:rsidRPr="00773B33" w:rsidRDefault="00B17840" w:rsidP="00111DD7">
      <w:pPr>
        <w:pStyle w:val="NoSpacing"/>
        <w:jc w:val="center"/>
        <w:rPr>
          <w:b/>
          <w:bCs/>
          <w:sz w:val="24"/>
          <w:szCs w:val="24"/>
          <w:lang w:val="sr-Latn-CS"/>
        </w:rPr>
      </w:pPr>
      <w:r w:rsidRPr="00773B33">
        <w:rPr>
          <w:b/>
          <w:bCs/>
          <w:sz w:val="24"/>
          <w:szCs w:val="24"/>
          <w:lang w:val="sr-Latn-CS"/>
        </w:rPr>
        <w:t>Član 2</w:t>
      </w:r>
    </w:p>
    <w:p w:rsidR="00B17840" w:rsidRPr="00773B33" w:rsidRDefault="00B17840" w:rsidP="00D25C44">
      <w:pPr>
        <w:pStyle w:val="NoSpacing"/>
        <w:jc w:val="both"/>
        <w:rPr>
          <w:sz w:val="24"/>
          <w:szCs w:val="24"/>
          <w:lang w:val="sr-Latn-CS"/>
        </w:rPr>
      </w:pPr>
      <w:r w:rsidRPr="00773B33">
        <w:rPr>
          <w:sz w:val="24"/>
          <w:szCs w:val="24"/>
          <w:lang w:val="sr-Latn-CS"/>
        </w:rPr>
        <w:t>Pravo na poklon-paket vrijednosti od 100 eura</w:t>
      </w:r>
      <w:r>
        <w:rPr>
          <w:sz w:val="24"/>
          <w:szCs w:val="24"/>
          <w:lang w:val="sr-Latn-CS"/>
        </w:rPr>
        <w:t xml:space="preserve"> (</w:t>
      </w:r>
      <w:r w:rsidRPr="00773B33">
        <w:rPr>
          <w:sz w:val="24"/>
          <w:szCs w:val="24"/>
          <w:lang w:val="sr-Latn-CS"/>
        </w:rPr>
        <w:t xml:space="preserve">od čega 50 </w:t>
      </w:r>
      <w:r>
        <w:rPr>
          <w:sz w:val="24"/>
          <w:szCs w:val="24"/>
          <w:lang w:val="sr-Latn-CS"/>
        </w:rPr>
        <w:t>eura poklon-paket</w:t>
      </w:r>
      <w:r w:rsidRPr="00773B33">
        <w:rPr>
          <w:sz w:val="24"/>
          <w:szCs w:val="24"/>
          <w:lang w:val="sr-Latn-CS"/>
        </w:rPr>
        <w:t xml:space="preserve"> i 50 eura u novcu) pripada novorođenom djetetu pod uslovom da jedan od roditelja, usvojilac, staratelj, hranitelj, odnosno lice kome je dijete povjereno na njegu ima prebivalište na teritoriji opštine Danilovgrad.</w:t>
      </w:r>
    </w:p>
    <w:p w:rsidR="00B17840" w:rsidRPr="00773B33" w:rsidRDefault="00B17840" w:rsidP="00111DD7">
      <w:pPr>
        <w:pStyle w:val="NoSpacing"/>
        <w:rPr>
          <w:sz w:val="24"/>
          <w:szCs w:val="24"/>
          <w:lang w:val="sr-Latn-CS"/>
        </w:rPr>
      </w:pPr>
    </w:p>
    <w:p w:rsidR="00B17840" w:rsidRPr="00773B33" w:rsidRDefault="00B17840" w:rsidP="00111DD7">
      <w:pPr>
        <w:pStyle w:val="NoSpacing"/>
        <w:jc w:val="center"/>
        <w:rPr>
          <w:b/>
          <w:bCs/>
          <w:sz w:val="24"/>
          <w:szCs w:val="24"/>
          <w:lang w:val="sr-Latn-CS"/>
        </w:rPr>
      </w:pPr>
      <w:r w:rsidRPr="00773B33">
        <w:rPr>
          <w:b/>
          <w:bCs/>
          <w:sz w:val="24"/>
          <w:szCs w:val="24"/>
          <w:lang w:val="sr-Latn-CS"/>
        </w:rPr>
        <w:t>Član 3</w:t>
      </w:r>
    </w:p>
    <w:p w:rsidR="00B17840" w:rsidRPr="00773B33" w:rsidRDefault="00B17840" w:rsidP="00D25C44">
      <w:pPr>
        <w:pStyle w:val="NoSpacing"/>
        <w:jc w:val="both"/>
        <w:rPr>
          <w:sz w:val="24"/>
          <w:szCs w:val="24"/>
          <w:lang w:val="sr-Latn-CS"/>
        </w:rPr>
      </w:pPr>
      <w:r w:rsidRPr="00773B33">
        <w:rPr>
          <w:sz w:val="24"/>
          <w:szCs w:val="24"/>
          <w:lang w:val="sr-Latn-CS"/>
        </w:rPr>
        <w:t xml:space="preserve">Korisnici poklon paketa utvrđuju se na osnovu zahtjeva roditelja i lica </w:t>
      </w:r>
      <w:r>
        <w:rPr>
          <w:sz w:val="24"/>
          <w:szCs w:val="24"/>
          <w:lang w:val="sr-Latn-CS"/>
        </w:rPr>
        <w:t xml:space="preserve">navedenih u članu 2 Pravilnika i </w:t>
      </w:r>
      <w:r w:rsidRPr="00773B33">
        <w:rPr>
          <w:sz w:val="24"/>
          <w:szCs w:val="24"/>
          <w:lang w:val="sr-Latn-CS"/>
        </w:rPr>
        <w:t>podnijete dokumenacije: izvod iz registra rodjenih za novorođeno dijete, potvrda o prebivalištu  i uvida u  ličnu kartu.</w:t>
      </w:r>
    </w:p>
    <w:p w:rsidR="00B17840" w:rsidRPr="00773B33" w:rsidRDefault="00B17840" w:rsidP="00111DD7">
      <w:pPr>
        <w:pStyle w:val="NoSpacing"/>
        <w:rPr>
          <w:sz w:val="24"/>
          <w:szCs w:val="24"/>
          <w:lang w:val="sr-Latn-CS"/>
        </w:rPr>
      </w:pPr>
    </w:p>
    <w:p w:rsidR="00B17840" w:rsidRPr="00773B33" w:rsidRDefault="00B17840" w:rsidP="00111DD7">
      <w:pPr>
        <w:pStyle w:val="NoSpacing"/>
        <w:jc w:val="center"/>
        <w:rPr>
          <w:b/>
          <w:bCs/>
          <w:sz w:val="24"/>
          <w:szCs w:val="24"/>
          <w:lang w:val="sr-Latn-CS"/>
        </w:rPr>
      </w:pPr>
      <w:r w:rsidRPr="00773B33">
        <w:rPr>
          <w:b/>
          <w:bCs/>
          <w:sz w:val="24"/>
          <w:szCs w:val="24"/>
          <w:lang w:val="sr-Latn-CS"/>
        </w:rPr>
        <w:t>Član 4</w:t>
      </w:r>
    </w:p>
    <w:p w:rsidR="00B17840" w:rsidRPr="00773B33" w:rsidRDefault="00B17840" w:rsidP="00D25C44">
      <w:pPr>
        <w:pStyle w:val="NoSpacing"/>
        <w:jc w:val="both"/>
        <w:rPr>
          <w:sz w:val="24"/>
          <w:szCs w:val="24"/>
          <w:lang w:val="sr-Latn-CS"/>
        </w:rPr>
      </w:pPr>
      <w:r w:rsidRPr="00773B33">
        <w:rPr>
          <w:sz w:val="24"/>
          <w:szCs w:val="24"/>
          <w:lang w:val="sr-Latn-CS"/>
        </w:rPr>
        <w:t>Sadržaj poklon-paketa u vrijednosti utvrđenoj članom 2 Pravilnika, način nabavke, uručivanja i ostala pitanja vrše se u dogovoru sa podnosiocem zahtjeva.</w:t>
      </w:r>
    </w:p>
    <w:p w:rsidR="00B17840" w:rsidRPr="00773B33" w:rsidRDefault="00B17840" w:rsidP="00111DD7">
      <w:pPr>
        <w:pStyle w:val="NoSpacing"/>
        <w:rPr>
          <w:sz w:val="24"/>
          <w:szCs w:val="24"/>
          <w:lang w:val="sr-Latn-CS"/>
        </w:rPr>
      </w:pPr>
    </w:p>
    <w:p w:rsidR="00B17840" w:rsidRPr="00773B33" w:rsidRDefault="00B17840" w:rsidP="00111DD7">
      <w:pPr>
        <w:pStyle w:val="NoSpacing"/>
        <w:jc w:val="center"/>
        <w:rPr>
          <w:b/>
          <w:bCs/>
          <w:sz w:val="24"/>
          <w:szCs w:val="24"/>
          <w:lang w:val="sr-Latn-CS"/>
        </w:rPr>
      </w:pPr>
      <w:r w:rsidRPr="00773B33">
        <w:rPr>
          <w:b/>
          <w:bCs/>
          <w:sz w:val="24"/>
          <w:szCs w:val="24"/>
          <w:lang w:val="sr-Latn-CS"/>
        </w:rPr>
        <w:t>Član 5</w:t>
      </w:r>
    </w:p>
    <w:p w:rsidR="00B17840" w:rsidRPr="00773B33" w:rsidRDefault="00B17840" w:rsidP="00D25C44">
      <w:pPr>
        <w:pStyle w:val="NoSpacing"/>
        <w:jc w:val="both"/>
        <w:rPr>
          <w:sz w:val="24"/>
          <w:szCs w:val="24"/>
        </w:rPr>
      </w:pPr>
      <w:r w:rsidRPr="00773B33">
        <w:rPr>
          <w:sz w:val="24"/>
          <w:szCs w:val="24"/>
        </w:rPr>
        <w:t xml:space="preserve">Izrazi koji se u ovom Pravilniku koriste za fizička lica u muškom rodu podrazumijevaju iste izraze u ženskom rodu. </w:t>
      </w:r>
    </w:p>
    <w:p w:rsidR="00B17840" w:rsidRPr="00773B33" w:rsidRDefault="00B17840" w:rsidP="00111DD7">
      <w:pPr>
        <w:pStyle w:val="NoSpacing"/>
        <w:jc w:val="center"/>
        <w:rPr>
          <w:b/>
          <w:bCs/>
          <w:sz w:val="24"/>
          <w:szCs w:val="24"/>
          <w:lang w:val="sr-Latn-CS"/>
        </w:rPr>
      </w:pPr>
      <w:r w:rsidRPr="00773B33">
        <w:rPr>
          <w:b/>
          <w:bCs/>
          <w:sz w:val="24"/>
          <w:szCs w:val="24"/>
          <w:lang w:val="sr-Latn-CS"/>
        </w:rPr>
        <w:t>Član 6</w:t>
      </w:r>
    </w:p>
    <w:p w:rsidR="00B17840" w:rsidRPr="00773B33" w:rsidRDefault="00B17840" w:rsidP="00D25C44">
      <w:pPr>
        <w:pStyle w:val="NoSpacing"/>
        <w:jc w:val="both"/>
        <w:rPr>
          <w:sz w:val="24"/>
          <w:szCs w:val="24"/>
          <w:lang w:val="sr-Latn-CS"/>
        </w:rPr>
      </w:pPr>
      <w:r w:rsidRPr="00773B33">
        <w:rPr>
          <w:sz w:val="24"/>
          <w:szCs w:val="24"/>
          <w:lang w:val="sr-Latn-CS"/>
        </w:rPr>
        <w:t>Sredstva za isplatu pomoći definisane ovim Pravilnikom obezbjeđuju se u Budžetu opštine za svaku kalendarsku godinu.</w:t>
      </w:r>
    </w:p>
    <w:p w:rsidR="00B17840" w:rsidRPr="00773B33" w:rsidRDefault="00B17840" w:rsidP="00D25C44">
      <w:pPr>
        <w:pStyle w:val="NoSpacing"/>
        <w:jc w:val="both"/>
        <w:rPr>
          <w:sz w:val="24"/>
          <w:szCs w:val="24"/>
          <w:lang w:val="sr-Latn-CS"/>
        </w:rPr>
      </w:pPr>
    </w:p>
    <w:p w:rsidR="00B17840" w:rsidRPr="00773B33" w:rsidRDefault="00B17840" w:rsidP="00111DD7">
      <w:pPr>
        <w:pStyle w:val="NoSpacing"/>
        <w:jc w:val="center"/>
        <w:rPr>
          <w:b/>
          <w:bCs/>
          <w:sz w:val="24"/>
          <w:szCs w:val="24"/>
          <w:lang w:val="sr-Latn-CS"/>
        </w:rPr>
      </w:pPr>
      <w:r w:rsidRPr="00773B33">
        <w:rPr>
          <w:b/>
          <w:bCs/>
          <w:sz w:val="24"/>
          <w:szCs w:val="24"/>
          <w:lang w:val="sr-Latn-CS"/>
        </w:rPr>
        <w:t>Član 7</w:t>
      </w:r>
    </w:p>
    <w:p w:rsidR="00B17840" w:rsidRPr="00773B33" w:rsidRDefault="00B17840" w:rsidP="00D25C44">
      <w:pPr>
        <w:pStyle w:val="NoSpacing"/>
        <w:jc w:val="both"/>
        <w:rPr>
          <w:sz w:val="24"/>
          <w:szCs w:val="24"/>
          <w:lang w:val="sr-Latn-CS"/>
        </w:rPr>
      </w:pPr>
      <w:r w:rsidRPr="00773B33">
        <w:rPr>
          <w:sz w:val="24"/>
          <w:szCs w:val="24"/>
          <w:lang w:val="sr-Latn-CS"/>
        </w:rPr>
        <w:t>Stupanjem na snagu ovog Pravilnika prestaje da važi Pravilnik broj 03-031-688/1 od 14.06.2013. godine.</w:t>
      </w:r>
    </w:p>
    <w:p w:rsidR="00B17840" w:rsidRPr="00773B33" w:rsidRDefault="00B17840" w:rsidP="00111DD7">
      <w:pPr>
        <w:pStyle w:val="NoSpacing"/>
        <w:rPr>
          <w:sz w:val="24"/>
          <w:szCs w:val="24"/>
          <w:lang w:val="sr-Latn-CS"/>
        </w:rPr>
      </w:pPr>
    </w:p>
    <w:p w:rsidR="00B17840" w:rsidRPr="00773B33" w:rsidRDefault="00B17840" w:rsidP="00111DD7">
      <w:pPr>
        <w:pStyle w:val="NoSpacing"/>
        <w:jc w:val="center"/>
        <w:rPr>
          <w:b/>
          <w:bCs/>
          <w:sz w:val="24"/>
          <w:szCs w:val="24"/>
          <w:lang w:val="sr-Latn-CS"/>
        </w:rPr>
      </w:pPr>
      <w:r w:rsidRPr="00773B33">
        <w:rPr>
          <w:b/>
          <w:bCs/>
          <w:sz w:val="24"/>
          <w:szCs w:val="24"/>
          <w:lang w:val="sr-Latn-CS"/>
        </w:rPr>
        <w:t>Član 8</w:t>
      </w:r>
    </w:p>
    <w:p w:rsidR="00B17840" w:rsidRPr="00773B33" w:rsidRDefault="00B17840" w:rsidP="00D25C44">
      <w:pPr>
        <w:pStyle w:val="NoSpacing"/>
        <w:jc w:val="both"/>
        <w:rPr>
          <w:sz w:val="24"/>
          <w:szCs w:val="24"/>
          <w:lang w:val="sr-Latn-CS"/>
        </w:rPr>
      </w:pPr>
      <w:r w:rsidRPr="00773B33">
        <w:rPr>
          <w:sz w:val="24"/>
          <w:szCs w:val="24"/>
          <w:lang w:val="sr-Latn-CS"/>
        </w:rPr>
        <w:t>Ovaj Pravilnik stupa na snagu osmog dana od dana objavljivanja u „Službenom listu CG-opštinski propisi“.</w:t>
      </w:r>
    </w:p>
    <w:p w:rsidR="00B17840" w:rsidRPr="00773B33" w:rsidRDefault="00B17840" w:rsidP="00D25C44">
      <w:pPr>
        <w:pStyle w:val="NoSpacing"/>
        <w:jc w:val="both"/>
        <w:rPr>
          <w:sz w:val="24"/>
          <w:szCs w:val="24"/>
          <w:lang w:val="sr-Latn-CS"/>
        </w:rPr>
      </w:pPr>
    </w:p>
    <w:p w:rsidR="00B17840" w:rsidRPr="00773B33" w:rsidRDefault="00B17840" w:rsidP="001D0D79">
      <w:pPr>
        <w:pStyle w:val="NoSpacing"/>
        <w:jc w:val="right"/>
        <w:rPr>
          <w:b/>
          <w:bCs/>
          <w:sz w:val="24"/>
          <w:szCs w:val="24"/>
          <w:lang w:val="sr-Latn-CS"/>
        </w:rPr>
      </w:pPr>
      <w:r w:rsidRPr="00773B33">
        <w:rPr>
          <w:sz w:val="24"/>
          <w:szCs w:val="24"/>
          <w:lang w:val="sr-Latn-CS"/>
        </w:rPr>
        <w:t xml:space="preserve">                                                                                                  </w:t>
      </w:r>
      <w:r>
        <w:rPr>
          <w:sz w:val="24"/>
          <w:szCs w:val="24"/>
          <w:lang w:val="sr-Latn-CS"/>
        </w:rPr>
        <w:t xml:space="preserve">                         </w:t>
      </w:r>
      <w:r w:rsidRPr="00773B33">
        <w:rPr>
          <w:sz w:val="24"/>
          <w:szCs w:val="24"/>
          <w:lang w:val="sr-Latn-CS"/>
        </w:rPr>
        <w:t xml:space="preserve">         </w:t>
      </w:r>
      <w:r w:rsidRPr="00773B33">
        <w:rPr>
          <w:b/>
          <w:bCs/>
          <w:sz w:val="24"/>
          <w:szCs w:val="24"/>
          <w:lang w:val="sr-Latn-CS"/>
        </w:rPr>
        <w:t xml:space="preserve"> Predsjednica Opštine</w:t>
      </w:r>
    </w:p>
    <w:p w:rsidR="00B17840" w:rsidRPr="00773B33" w:rsidRDefault="00B17840" w:rsidP="004275CC">
      <w:pPr>
        <w:pStyle w:val="NoSpacing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    </w:t>
      </w:r>
      <w:r w:rsidRPr="00773B33">
        <w:rPr>
          <w:sz w:val="24"/>
          <w:szCs w:val="24"/>
          <w:lang w:val="sr-Latn-CS"/>
        </w:rPr>
        <w:t>Zorica Kovačević</w:t>
      </w:r>
      <w:r>
        <w:rPr>
          <w:sz w:val="24"/>
          <w:szCs w:val="24"/>
          <w:lang w:val="sr-Latn-CS"/>
        </w:rPr>
        <w:t>,s.r.</w:t>
      </w:r>
    </w:p>
    <w:sectPr w:rsidR="00B17840" w:rsidRPr="00773B33" w:rsidSect="000332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48A"/>
    <w:rsid w:val="000332C1"/>
    <w:rsid w:val="000B0400"/>
    <w:rsid w:val="000F3A91"/>
    <w:rsid w:val="00111DD7"/>
    <w:rsid w:val="0019148A"/>
    <w:rsid w:val="001D0D79"/>
    <w:rsid w:val="00217EB6"/>
    <w:rsid w:val="0034196A"/>
    <w:rsid w:val="004275CC"/>
    <w:rsid w:val="00514215"/>
    <w:rsid w:val="00773B33"/>
    <w:rsid w:val="008A5546"/>
    <w:rsid w:val="008D7E90"/>
    <w:rsid w:val="00940667"/>
    <w:rsid w:val="00A2083A"/>
    <w:rsid w:val="00A36F89"/>
    <w:rsid w:val="00AF56DC"/>
    <w:rsid w:val="00B10DDA"/>
    <w:rsid w:val="00B17840"/>
    <w:rsid w:val="00B21DD3"/>
    <w:rsid w:val="00B66ADC"/>
    <w:rsid w:val="00D25C44"/>
    <w:rsid w:val="00D36A37"/>
    <w:rsid w:val="00D37900"/>
    <w:rsid w:val="00DA43E7"/>
    <w:rsid w:val="00DA50D9"/>
    <w:rsid w:val="00DE2DB4"/>
    <w:rsid w:val="00E83098"/>
    <w:rsid w:val="00F2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2C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E2DB4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286</Words>
  <Characters>1636</Characters>
  <Application>Microsoft Office Outlook</Application>
  <DocSecurity>0</DocSecurity>
  <Lines>0</Lines>
  <Paragraphs>0</Paragraphs>
  <ScaleCrop>false</ScaleCrop>
  <Company>Opština Danilovgrad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Sekretarijat za ouidd_Sekretar</dc:creator>
  <cp:keywords/>
  <dc:description/>
  <cp:lastModifiedBy>Danijela</cp:lastModifiedBy>
  <cp:revision>39</cp:revision>
  <cp:lastPrinted>2019-02-08T07:27:00Z</cp:lastPrinted>
  <dcterms:created xsi:type="dcterms:W3CDTF">2019-02-06T09:44:00Z</dcterms:created>
  <dcterms:modified xsi:type="dcterms:W3CDTF">2019-02-08T08:33:00Z</dcterms:modified>
</cp:coreProperties>
</file>